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собственность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A74C0E">
        <w:t>80204</w:t>
      </w:r>
      <w:r w:rsidR="00BD1539">
        <w:t>, площадью 1200</w:t>
      </w:r>
      <w:bookmarkStart w:id="0" w:name="_GoBack"/>
      <w:bookmarkEnd w:id="0"/>
      <w:r w:rsidR="00484C4F">
        <w:t xml:space="preserve"> </w:t>
      </w:r>
      <w:r w:rsidRPr="00AE1B1F">
        <w:t xml:space="preserve">кв.м,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 xml:space="preserve">, местоположение участка: Московская область, городской округ Серебряные Пруды, </w:t>
      </w:r>
      <w:r w:rsidR="00A74C0E">
        <w:t>д. Дмитриевка</w:t>
      </w:r>
      <w:r w:rsidRPr="00AE1B1F">
        <w:t>;</w:t>
      </w:r>
    </w:p>
    <w:p w:rsidR="00A74C0E" w:rsidRDefault="00A74C0E" w:rsidP="00A74C0E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50:39:0050301, площадью 900 </w:t>
      </w:r>
      <w:r w:rsidRPr="00AE1B1F">
        <w:t>кв.м,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r>
        <w:t>рп. Серебряные Пруды</w:t>
      </w:r>
      <w:r w:rsidRPr="00AE1B1F">
        <w:t>;</w:t>
      </w:r>
    </w:p>
    <w:p w:rsidR="00E913F5" w:rsidRPr="00E16E6A" w:rsidRDefault="00F00AB2" w:rsidP="006C4D3B">
      <w:pPr>
        <w:ind w:firstLine="567"/>
        <w:jc w:val="both"/>
      </w:pPr>
      <w:r w:rsidRPr="00E16E6A">
        <w:t xml:space="preserve">Граждане и крестьянские (фермерские) хозяйства,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A74C0E">
        <w:t>24.05</w:t>
      </w:r>
      <w:r w:rsidR="00BC286E" w:rsidRPr="00E16E6A">
        <w:t>.202</w:t>
      </w:r>
      <w:r w:rsidR="001821FD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A74C0E">
        <w:t>24.06</w:t>
      </w:r>
      <w:r w:rsidR="00723B6C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A74C0E">
        <w:t>24.06</w:t>
      </w:r>
      <w:r w:rsidR="00723B6C">
        <w:t>.2024</w:t>
      </w:r>
      <w:r w:rsidR="00F81C34" w:rsidRPr="00E16E6A">
        <w:t xml:space="preserve"> </w:t>
      </w:r>
      <w:r w:rsidR="00724803" w:rsidRPr="00E16E6A">
        <w:t>года</w:t>
      </w:r>
      <w:r w:rsidR="00E913F5" w:rsidRPr="00E16E6A">
        <w:t>, по а</w:t>
      </w:r>
      <w:r w:rsidR="00F234DF" w:rsidRPr="00E16E6A">
        <w:t>дресу: Московская область, р.п.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r w:rsidR="00E913F5" w:rsidRPr="00E16E6A">
        <w:t xml:space="preserve">Первомайская,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r w:rsidR="0069634F" w:rsidRPr="00E16E6A">
        <w:rPr>
          <w:lang w:val="en-US"/>
        </w:rPr>
        <w:t>uslugi</w:t>
      </w:r>
      <w:r w:rsidR="0069634F" w:rsidRPr="00E16E6A">
        <w:t>.</w:t>
      </w:r>
      <w:r w:rsidR="0069634F" w:rsidRPr="00E16E6A">
        <w:rPr>
          <w:lang w:val="en-US"/>
        </w:rPr>
        <w:t>mosreg</w:t>
      </w:r>
      <w:r w:rsidR="0069634F" w:rsidRPr="00E16E6A">
        <w:t>.</w:t>
      </w:r>
      <w:r w:rsidR="0069634F" w:rsidRPr="00E16E6A">
        <w:rPr>
          <w:lang w:val="en-US"/>
        </w:rPr>
        <w:t>ru</w:t>
      </w:r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A74C0E">
        <w:t>24.06</w:t>
      </w:r>
      <w:r w:rsidR="00723B6C">
        <w:t xml:space="preserve">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>знакомиться со схемами расположения земельных участков можно по адресу: Московская область, р.п. Серебряные Пруды, ул.</w:t>
      </w:r>
      <w:r w:rsidRPr="00E16E6A">
        <w:t xml:space="preserve"> </w:t>
      </w:r>
      <w:r w:rsidR="00502C89" w:rsidRPr="00E16E6A">
        <w:t>Первомайская, дом 3, каб. №15</w:t>
      </w:r>
      <w:r w:rsidR="00A83353" w:rsidRPr="00E16E6A">
        <w:t>. Тел. 8 (496)673-23-25; (пн-пт.,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BE" w:rsidRDefault="005874BE" w:rsidP="004F594C">
      <w:r>
        <w:separator/>
      </w:r>
    </w:p>
  </w:endnote>
  <w:endnote w:type="continuationSeparator" w:id="0">
    <w:p w:rsidR="005874BE" w:rsidRDefault="005874BE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BE" w:rsidRDefault="005874BE" w:rsidP="004F594C">
      <w:r>
        <w:separator/>
      </w:r>
    </w:p>
  </w:footnote>
  <w:footnote w:type="continuationSeparator" w:id="0">
    <w:p w:rsidR="005874BE" w:rsidRDefault="005874BE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3955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A3E5C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821FD"/>
    <w:rsid w:val="0019353A"/>
    <w:rsid w:val="001A48AD"/>
    <w:rsid w:val="001A4AA1"/>
    <w:rsid w:val="001B35B3"/>
    <w:rsid w:val="001B64FA"/>
    <w:rsid w:val="001C4F1D"/>
    <w:rsid w:val="002042AA"/>
    <w:rsid w:val="002046B1"/>
    <w:rsid w:val="00213640"/>
    <w:rsid w:val="00227A98"/>
    <w:rsid w:val="00240BEF"/>
    <w:rsid w:val="002421D9"/>
    <w:rsid w:val="00242E9C"/>
    <w:rsid w:val="00243612"/>
    <w:rsid w:val="00243A26"/>
    <w:rsid w:val="00245101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3D9B"/>
    <w:rsid w:val="002B6297"/>
    <w:rsid w:val="002D21EF"/>
    <w:rsid w:val="002F3F31"/>
    <w:rsid w:val="002F5FF4"/>
    <w:rsid w:val="003121A9"/>
    <w:rsid w:val="0031409D"/>
    <w:rsid w:val="003167C1"/>
    <w:rsid w:val="00317968"/>
    <w:rsid w:val="00334243"/>
    <w:rsid w:val="00335995"/>
    <w:rsid w:val="0033612C"/>
    <w:rsid w:val="00363053"/>
    <w:rsid w:val="00367E48"/>
    <w:rsid w:val="003705E4"/>
    <w:rsid w:val="0037087E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874BE"/>
    <w:rsid w:val="00595DA7"/>
    <w:rsid w:val="005A01D0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6796C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3B6C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4F2F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9E58E0"/>
    <w:rsid w:val="00A0475A"/>
    <w:rsid w:val="00A07A3A"/>
    <w:rsid w:val="00A1271D"/>
    <w:rsid w:val="00A26348"/>
    <w:rsid w:val="00A34A28"/>
    <w:rsid w:val="00A44973"/>
    <w:rsid w:val="00A61A35"/>
    <w:rsid w:val="00A65420"/>
    <w:rsid w:val="00A74C0E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1374A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5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4C5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B3D63"/>
    <w:rsid w:val="00DB41E4"/>
    <w:rsid w:val="00DC0070"/>
    <w:rsid w:val="00DC4296"/>
    <w:rsid w:val="00DD1A42"/>
    <w:rsid w:val="00DF1E46"/>
    <w:rsid w:val="00DF2CC8"/>
    <w:rsid w:val="00E075F1"/>
    <w:rsid w:val="00E16E6A"/>
    <w:rsid w:val="00E2344E"/>
    <w:rsid w:val="00E407AB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EA71E8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3101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0E013C-7F42-44FD-BB46-46450F33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136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Валентин В. Скитев</cp:lastModifiedBy>
  <cp:revision>21</cp:revision>
  <cp:lastPrinted>2022-07-11T09:00:00Z</cp:lastPrinted>
  <dcterms:created xsi:type="dcterms:W3CDTF">2022-05-23T12:46:00Z</dcterms:created>
  <dcterms:modified xsi:type="dcterms:W3CDTF">2024-05-20T05:18:00Z</dcterms:modified>
</cp:coreProperties>
</file>