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bookmarkStart w:id="0" w:name="_GoBack"/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bookmarkEnd w:id="0"/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723B6C">
        <w:t>60306</w:t>
      </w:r>
      <w:r w:rsidRPr="00AE1B1F">
        <w:t xml:space="preserve">, площадью </w:t>
      </w:r>
      <w:r w:rsidR="00723B6C">
        <w:t>1260</w:t>
      </w:r>
      <w:r w:rsidR="00484C4F">
        <w:t xml:space="preserve">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 xml:space="preserve">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723B6C">
        <w:t xml:space="preserve">с. </w:t>
      </w:r>
      <w:proofErr w:type="spellStart"/>
      <w:r w:rsidR="00723B6C">
        <w:t>Мочилы</w:t>
      </w:r>
      <w:proofErr w:type="spellEnd"/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</w:t>
      </w:r>
      <w:r w:rsidR="00525609">
        <w:t>дастрового квартала 50:39:0030404</w:t>
      </w:r>
      <w:r w:rsidRPr="00AE1B1F">
        <w:t xml:space="preserve">, площадью </w:t>
      </w:r>
      <w:r w:rsidR="00723B6C">
        <w:t>1000</w:t>
      </w:r>
      <w:r>
        <w:t xml:space="preserve">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 xml:space="preserve">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>, местоположение участка: Московская область, городской округ Серебряные Пруды,</w:t>
      </w:r>
      <w:r w:rsidR="00525609">
        <w:t xml:space="preserve"> </w:t>
      </w:r>
      <w:r w:rsidR="00723B6C">
        <w:t xml:space="preserve">с. </w:t>
      </w:r>
      <w:proofErr w:type="spellStart"/>
      <w:r w:rsidR="00723B6C">
        <w:t>Колеймино</w:t>
      </w:r>
      <w:proofErr w:type="spellEnd"/>
      <w:r w:rsidRPr="00AE1B1F"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723B6C">
        <w:t>07.12</w:t>
      </w:r>
      <w:r w:rsidR="00BC286E" w:rsidRPr="00E16E6A">
        <w:t>.202</w:t>
      </w:r>
      <w:r w:rsidR="00F81C34" w:rsidRPr="00E16E6A">
        <w:t>3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723B6C">
        <w:t>09.01.2024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723B6C">
        <w:t>09.01.2024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AB07DC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723B6C">
        <w:t xml:space="preserve">09.01.2024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2E" w:rsidRDefault="0047182E" w:rsidP="004F594C">
      <w:r>
        <w:separator/>
      </w:r>
    </w:p>
  </w:endnote>
  <w:endnote w:type="continuationSeparator" w:id="0">
    <w:p w:rsidR="0047182E" w:rsidRDefault="0047182E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2E" w:rsidRDefault="0047182E" w:rsidP="004F594C">
      <w:r>
        <w:separator/>
      </w:r>
    </w:p>
  </w:footnote>
  <w:footnote w:type="continuationSeparator" w:id="0">
    <w:p w:rsidR="0047182E" w:rsidRDefault="0047182E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34243"/>
    <w:rsid w:val="0033612C"/>
    <w:rsid w:val="00363053"/>
    <w:rsid w:val="00367E48"/>
    <w:rsid w:val="003705E4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7182E"/>
    <w:rsid w:val="00484C4F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07DC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92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SemovaOP</cp:lastModifiedBy>
  <cp:revision>7</cp:revision>
  <cp:lastPrinted>2023-12-06T13:45:00Z</cp:lastPrinted>
  <dcterms:created xsi:type="dcterms:W3CDTF">2022-05-23T12:46:00Z</dcterms:created>
  <dcterms:modified xsi:type="dcterms:W3CDTF">2023-12-06T13:46:00Z</dcterms:modified>
</cp:coreProperties>
</file>