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7369D4" w:rsidRDefault="004A0AD5" w:rsidP="001647E8">
      <w:pPr>
        <w:ind w:firstLine="567"/>
        <w:jc w:val="both"/>
      </w:pPr>
      <w:r w:rsidRPr="004A0AD5">
        <w:t xml:space="preserve">– кадастровый номер </w:t>
      </w:r>
      <w:r w:rsidR="00902E73" w:rsidRPr="00902E73">
        <w:t>50:39:</w:t>
      </w:r>
      <w:r w:rsidR="003C4091">
        <w:t>0030303</w:t>
      </w:r>
      <w:r w:rsidR="00902E73" w:rsidRPr="00902E73">
        <w:t>:</w:t>
      </w:r>
      <w:r w:rsidR="003C4091">
        <w:t>845</w:t>
      </w:r>
      <w:r w:rsidR="00902E73" w:rsidRPr="00902E73">
        <w:t>, площадью 12</w:t>
      </w:r>
      <w:r w:rsidR="003C4091">
        <w:t>00</w:t>
      </w:r>
      <w:r w:rsidR="00902E73" w:rsidRPr="00902E73">
        <w:t xml:space="preserve"> </w:t>
      </w:r>
      <w:proofErr w:type="spellStart"/>
      <w:r w:rsidR="00902E73" w:rsidRPr="00902E73">
        <w:t>кв</w:t>
      </w:r>
      <w:proofErr w:type="gramStart"/>
      <w:r w:rsidR="00902E73" w:rsidRPr="00902E73">
        <w:t>.м</w:t>
      </w:r>
      <w:proofErr w:type="spellEnd"/>
      <w:proofErr w:type="gramEnd"/>
      <w:r w:rsidR="00902E73" w:rsidRPr="00902E73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 участка: </w:t>
      </w:r>
      <w:r w:rsidR="003C4091">
        <w:t xml:space="preserve">Московская область, </w:t>
      </w:r>
      <w:proofErr w:type="spellStart"/>
      <w:r w:rsidR="003C4091">
        <w:t>рп</w:t>
      </w:r>
      <w:proofErr w:type="spellEnd"/>
      <w:r w:rsidR="003C4091">
        <w:t xml:space="preserve"> </w:t>
      </w:r>
      <w:r w:rsidR="003C4091" w:rsidRPr="00902E73">
        <w:t>Серебряные Пруды</w:t>
      </w:r>
      <w:r w:rsidR="003C4091">
        <w:t xml:space="preserve">, с </w:t>
      </w:r>
      <w:proofErr w:type="spellStart"/>
      <w:r w:rsidR="003C4091">
        <w:t>Узуново</w:t>
      </w:r>
      <w:proofErr w:type="spellEnd"/>
      <w:r w:rsidR="003C4091">
        <w:t xml:space="preserve">, </w:t>
      </w:r>
      <w:proofErr w:type="spellStart"/>
      <w:r w:rsidR="003C4091">
        <w:t>мкр</w:t>
      </w:r>
      <w:proofErr w:type="spellEnd"/>
      <w:r w:rsidR="003C4091">
        <w:t xml:space="preserve"> </w:t>
      </w:r>
      <w:proofErr w:type="spellStart"/>
      <w:r w:rsidR="003C4091">
        <w:t>Березинка</w:t>
      </w:r>
      <w:proofErr w:type="spellEnd"/>
      <w:r w:rsidR="003C4091">
        <w:t xml:space="preserve">, </w:t>
      </w:r>
      <w:r w:rsidR="00430363" w:rsidRPr="00902E73">
        <w:t xml:space="preserve">Российская Федерация, </w:t>
      </w:r>
      <w:r w:rsidR="00902E73" w:rsidRPr="00902E73">
        <w:t>городской округ Серебряные Пруды</w:t>
      </w:r>
      <w:r w:rsidRPr="004A0AD5">
        <w:t>.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3C4091">
        <w:t>22</w:t>
      </w:r>
      <w:r w:rsidR="0055425A">
        <w:t>.</w:t>
      </w:r>
      <w:r w:rsidR="00430363">
        <w:t>0</w:t>
      </w:r>
      <w:r w:rsidR="003C4091">
        <w:t>2</w:t>
      </w:r>
      <w:r w:rsidR="0055425A">
        <w:t>.</w:t>
      </w:r>
      <w:r w:rsidR="00BC286E" w:rsidRPr="00E16E6A">
        <w:t>202</w:t>
      </w:r>
      <w:r w:rsidR="00430363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3C4091">
        <w:t>25</w:t>
      </w:r>
      <w:r w:rsidR="0055425A">
        <w:t>.0</w:t>
      </w:r>
      <w:r w:rsidR="003C4091">
        <w:t>3</w:t>
      </w:r>
      <w:r w:rsidR="0055425A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3C4091">
        <w:t>25</w:t>
      </w:r>
      <w:r w:rsidR="0055425A" w:rsidRPr="0055425A">
        <w:t>.0</w:t>
      </w:r>
      <w:r w:rsidR="003C4091">
        <w:t>3</w:t>
      </w:r>
      <w:r w:rsidR="0055425A" w:rsidRPr="0055425A">
        <w:t xml:space="preserve">.2024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3C4091">
        <w:t>25</w:t>
      </w:r>
      <w:r w:rsidR="0055425A" w:rsidRPr="0055425A">
        <w:t>.0</w:t>
      </w:r>
      <w:r w:rsidR="003C4091">
        <w:t>3</w:t>
      </w:r>
      <w:bookmarkStart w:id="0" w:name="_GoBack"/>
      <w:bookmarkEnd w:id="0"/>
      <w:r w:rsidR="0055425A" w:rsidRPr="0055425A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F9" w:rsidRDefault="001960F9" w:rsidP="004F594C">
      <w:r>
        <w:separator/>
      </w:r>
    </w:p>
  </w:endnote>
  <w:endnote w:type="continuationSeparator" w:id="0">
    <w:p w:rsidR="001960F9" w:rsidRDefault="001960F9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F9" w:rsidRDefault="001960F9" w:rsidP="004F594C">
      <w:r>
        <w:separator/>
      </w:r>
    </w:p>
  </w:footnote>
  <w:footnote w:type="continuationSeparator" w:id="0">
    <w:p w:rsidR="001960F9" w:rsidRDefault="001960F9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24FA"/>
    <w:rsid w:val="0019353A"/>
    <w:rsid w:val="001960F9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2485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C4091"/>
    <w:rsid w:val="003D3B94"/>
    <w:rsid w:val="003D4C4E"/>
    <w:rsid w:val="003E0755"/>
    <w:rsid w:val="003E1A8B"/>
    <w:rsid w:val="003E49EB"/>
    <w:rsid w:val="003F5FB8"/>
    <w:rsid w:val="004165AB"/>
    <w:rsid w:val="00421459"/>
    <w:rsid w:val="00430363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425A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2E73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BE4CB5"/>
    <w:rsid w:val="00C011DC"/>
    <w:rsid w:val="00C462AE"/>
    <w:rsid w:val="00C46ED9"/>
    <w:rsid w:val="00C56A98"/>
    <w:rsid w:val="00C57D6A"/>
    <w:rsid w:val="00C63ABB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06E2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SemovaOP</cp:lastModifiedBy>
  <cp:revision>7</cp:revision>
  <cp:lastPrinted>2022-07-11T09:00:00Z</cp:lastPrinted>
  <dcterms:created xsi:type="dcterms:W3CDTF">2023-12-05T08:19:00Z</dcterms:created>
  <dcterms:modified xsi:type="dcterms:W3CDTF">2024-02-19T14:23:00Z</dcterms:modified>
</cp:coreProperties>
</file>