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1821FD">
        <w:t>50301</w:t>
      </w:r>
      <w:r w:rsidRPr="00AE1B1F">
        <w:t xml:space="preserve">, площадью </w:t>
      </w:r>
      <w:r w:rsidR="00A0475A">
        <w:t>1036</w:t>
      </w:r>
      <w:r w:rsidR="00484C4F">
        <w:t xml:space="preserve"> </w:t>
      </w:r>
      <w:r w:rsidRPr="00AE1B1F">
        <w:t xml:space="preserve">кв.м,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1821FD">
        <w:t>рп. Серебряные Пруды</w:t>
      </w:r>
      <w:r w:rsidRPr="00AE1B1F">
        <w:t>;</w:t>
      </w:r>
    </w:p>
    <w:p w:rsidR="001821FD" w:rsidRDefault="001821FD" w:rsidP="001821FD">
      <w:pPr>
        <w:ind w:firstLine="567"/>
        <w:jc w:val="both"/>
      </w:pPr>
      <w:r w:rsidRPr="00AE1B1F">
        <w:t>– в границах</w:t>
      </w:r>
      <w:r>
        <w:t xml:space="preserve"> кад</w:t>
      </w:r>
      <w:r w:rsidR="00245101">
        <w:t>астрового квартала 50:39:0060305</w:t>
      </w:r>
      <w:r w:rsidRPr="00AE1B1F">
        <w:t xml:space="preserve">, площадью </w:t>
      </w:r>
      <w:r w:rsidR="00A0475A">
        <w:t>1500</w:t>
      </w:r>
      <w:r>
        <w:t xml:space="preserve">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 w:rsidR="00A0475A">
        <w:t>д. Якимовка</w:t>
      </w:r>
      <w:r w:rsidRPr="00AE1B1F">
        <w:t>;</w:t>
      </w:r>
    </w:p>
    <w:p w:rsidR="001821FD" w:rsidRDefault="001821FD" w:rsidP="001821FD">
      <w:pPr>
        <w:ind w:firstLine="567"/>
        <w:jc w:val="both"/>
      </w:pPr>
      <w:r w:rsidRPr="00AE1B1F">
        <w:t>– в границах</w:t>
      </w:r>
      <w:r>
        <w:t xml:space="preserve"> кад</w:t>
      </w:r>
      <w:r w:rsidR="00245101">
        <w:t>астрового квартала 50:39:0060305</w:t>
      </w:r>
      <w:r w:rsidRPr="00AE1B1F">
        <w:t xml:space="preserve">, </w:t>
      </w:r>
      <w:r w:rsidR="00A0475A" w:rsidRPr="00AE1B1F">
        <w:t xml:space="preserve">площадью </w:t>
      </w:r>
      <w:r w:rsidR="00A0475A">
        <w:t>1500</w:t>
      </w:r>
      <w:r>
        <w:t xml:space="preserve">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 w:rsidR="00A0475A">
        <w:t>д. Якимовка</w:t>
      </w:r>
      <w:r w:rsidRPr="00AE1B1F"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043955">
        <w:t>07</w:t>
      </w:r>
      <w:r w:rsidR="002B3D9B">
        <w:t>.03</w:t>
      </w:r>
      <w:bookmarkStart w:id="0" w:name="_GoBack"/>
      <w:bookmarkEnd w:id="0"/>
      <w:r w:rsidR="00BC286E" w:rsidRPr="00E16E6A">
        <w:t>.202</w:t>
      </w:r>
      <w:r w:rsidR="001821FD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043955">
        <w:t>08.04</w:t>
      </w:r>
      <w:r w:rsidR="00723B6C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043955">
        <w:t>08.04</w:t>
      </w:r>
      <w:r w:rsidR="00723B6C">
        <w:t>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>дресу: Московская область, р.п.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r w:rsidR="00E913F5" w:rsidRPr="00E16E6A">
        <w:t xml:space="preserve">Первомайская,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r w:rsidR="0069634F" w:rsidRPr="00E16E6A">
        <w:rPr>
          <w:lang w:val="en-US"/>
        </w:rPr>
        <w:t>uslugi</w:t>
      </w:r>
      <w:r w:rsidR="0069634F" w:rsidRPr="00E16E6A">
        <w:t>.</w:t>
      </w:r>
      <w:r w:rsidR="0069634F" w:rsidRPr="00E16E6A">
        <w:rPr>
          <w:lang w:val="en-US"/>
        </w:rPr>
        <w:t>mosreg</w:t>
      </w:r>
      <w:r w:rsidR="0069634F" w:rsidRPr="00E16E6A">
        <w:t>.</w:t>
      </w:r>
      <w:r w:rsidR="0069634F" w:rsidRPr="00E16E6A">
        <w:rPr>
          <w:lang w:val="en-US"/>
        </w:rPr>
        <w:t>ru</w:t>
      </w:r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043955">
        <w:t>08.04</w:t>
      </w:r>
      <w:r w:rsidR="00723B6C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>знакомиться со схемами расположения земельных участков можно по адресу: Московская область, р.п. Серебряные Пруды, ул.</w:t>
      </w:r>
      <w:r w:rsidRPr="00E16E6A">
        <w:t xml:space="preserve"> </w:t>
      </w:r>
      <w:r w:rsidR="00502C89" w:rsidRPr="00E16E6A">
        <w:t>Первомайская, дом 3, каб. №15</w:t>
      </w:r>
      <w:r w:rsidR="00A83353" w:rsidRPr="00E16E6A">
        <w:t>. Тел. 8 (496)673-23-25; (пн-пт.,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E0" w:rsidRDefault="009E58E0" w:rsidP="004F594C">
      <w:r>
        <w:separator/>
      </w:r>
    </w:p>
  </w:endnote>
  <w:endnote w:type="continuationSeparator" w:id="0">
    <w:p w:rsidR="009E58E0" w:rsidRDefault="009E58E0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E0" w:rsidRDefault="009E58E0" w:rsidP="004F594C">
      <w:r>
        <w:separator/>
      </w:r>
    </w:p>
  </w:footnote>
  <w:footnote w:type="continuationSeparator" w:id="0">
    <w:p w:rsidR="009E58E0" w:rsidRDefault="009E58E0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3955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821FD"/>
    <w:rsid w:val="0019353A"/>
    <w:rsid w:val="001A48AD"/>
    <w:rsid w:val="001A4AA1"/>
    <w:rsid w:val="001B35B3"/>
    <w:rsid w:val="001B64FA"/>
    <w:rsid w:val="001C4F1D"/>
    <w:rsid w:val="002042AA"/>
    <w:rsid w:val="002046B1"/>
    <w:rsid w:val="00213640"/>
    <w:rsid w:val="00227A98"/>
    <w:rsid w:val="00240BEF"/>
    <w:rsid w:val="002421D9"/>
    <w:rsid w:val="00242E9C"/>
    <w:rsid w:val="00243612"/>
    <w:rsid w:val="00243A26"/>
    <w:rsid w:val="00245101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3D9B"/>
    <w:rsid w:val="002B6297"/>
    <w:rsid w:val="002D21EF"/>
    <w:rsid w:val="002F3F31"/>
    <w:rsid w:val="002F5FF4"/>
    <w:rsid w:val="003121A9"/>
    <w:rsid w:val="003167C1"/>
    <w:rsid w:val="00317968"/>
    <w:rsid w:val="00334243"/>
    <w:rsid w:val="00335995"/>
    <w:rsid w:val="0033612C"/>
    <w:rsid w:val="00363053"/>
    <w:rsid w:val="00367E48"/>
    <w:rsid w:val="003705E4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9E58E0"/>
    <w:rsid w:val="00A0475A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0E013C-7F42-44FD-BB46-46450F3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103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Валентин В. Скитев</cp:lastModifiedBy>
  <cp:revision>11</cp:revision>
  <cp:lastPrinted>2022-07-11T09:00:00Z</cp:lastPrinted>
  <dcterms:created xsi:type="dcterms:W3CDTF">2022-05-23T12:46:00Z</dcterms:created>
  <dcterms:modified xsi:type="dcterms:W3CDTF">2024-03-04T05:44:00Z</dcterms:modified>
</cp:coreProperties>
</file>