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собственность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5A01D0">
        <w:t>40206, площадью 1617</w:t>
      </w:r>
      <w:r w:rsidR="00484C4F">
        <w:t xml:space="preserve"> </w:t>
      </w:r>
      <w:r w:rsidRPr="00AE1B1F">
        <w:t xml:space="preserve">кв.м, категория земель: «земли населенных пунктов», вид разрешенного использования: </w:t>
      </w:r>
      <w:r w:rsidR="00525609" w:rsidRPr="00AE1B1F">
        <w:t>«</w:t>
      </w:r>
      <w:r w:rsidR="00525609" w:rsidRPr="005A5890">
        <w:t>для</w:t>
      </w:r>
      <w:r w:rsidR="00525609">
        <w:t xml:space="preserve"> ведения личного подсобного хозяйства (приусадебный земельный участок)</w:t>
      </w:r>
      <w:r w:rsidR="00525609" w:rsidRPr="00AE1B1F">
        <w:t>»</w:t>
      </w:r>
      <w:r w:rsidRPr="00AE1B1F">
        <w:t xml:space="preserve">, местоположение участка: Московская область, городской округ Серебряные Пруды, </w:t>
      </w:r>
      <w:r w:rsidR="0037087E">
        <w:t xml:space="preserve">д. </w:t>
      </w:r>
      <w:r w:rsidR="005A01D0">
        <w:t>Семенково</w:t>
      </w:r>
      <w:r w:rsidRPr="00AE1B1F">
        <w:t>;</w:t>
      </w:r>
    </w:p>
    <w:p w:rsidR="005A01D0" w:rsidRDefault="005A01D0" w:rsidP="005A01D0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50:39:0020203</w:t>
      </w:r>
      <w:r w:rsidRPr="00AE1B1F">
        <w:t xml:space="preserve">, площадью </w:t>
      </w:r>
      <w:r>
        <w:t xml:space="preserve">671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>
        <w:t>д. Серково</w:t>
      </w:r>
      <w:r w:rsidRPr="00AE1B1F">
        <w:t>;</w:t>
      </w:r>
    </w:p>
    <w:p w:rsidR="005A01D0" w:rsidRDefault="005A01D0" w:rsidP="005A01D0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50:39:0080207</w:t>
      </w:r>
      <w:r w:rsidRPr="00AE1B1F">
        <w:t xml:space="preserve">, площадью </w:t>
      </w:r>
      <w:r>
        <w:t xml:space="preserve">1967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>
        <w:t>п. Дмитриевский</w:t>
      </w:r>
      <w:r w:rsidRPr="00AE1B1F">
        <w:t>;</w:t>
      </w:r>
    </w:p>
    <w:p w:rsidR="00330F2F" w:rsidRDefault="00330F2F" w:rsidP="00330F2F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50:39:0050301, площадью 1100 </w:t>
      </w:r>
      <w:r w:rsidRPr="00AE1B1F">
        <w:t>кв.м,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r>
        <w:t>рп. Серебряные Пруды</w:t>
      </w:r>
      <w:r w:rsidRPr="00AE1B1F">
        <w:t>;</w:t>
      </w:r>
      <w:bookmarkStart w:id="0" w:name="_GoBack"/>
      <w:bookmarkEnd w:id="0"/>
    </w:p>
    <w:p w:rsidR="00E913F5" w:rsidRPr="00E16E6A" w:rsidRDefault="00F00AB2" w:rsidP="006C4D3B">
      <w:pPr>
        <w:ind w:firstLine="567"/>
        <w:jc w:val="both"/>
      </w:pPr>
      <w:r w:rsidRPr="00E16E6A">
        <w:t xml:space="preserve">Граждане и крестьянские (фермерские) хозяйства, заинтересованные в приобретении прав на вышеуказанные земельные участки, в течении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5A01D0">
        <w:t>04.04</w:t>
      </w:r>
      <w:r w:rsidR="00BC286E" w:rsidRPr="00E16E6A">
        <w:t>.202</w:t>
      </w:r>
      <w:r w:rsidR="001821FD">
        <w:t>4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5A01D0">
        <w:t>06.05</w:t>
      </w:r>
      <w:r w:rsidR="00723B6C">
        <w:t>.2024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DB41E4">
        <w:t>06.05</w:t>
      </w:r>
      <w:r w:rsidR="00723B6C">
        <w:t>.2024</w:t>
      </w:r>
      <w:r w:rsidR="00F81C34" w:rsidRPr="00E16E6A">
        <w:t xml:space="preserve"> </w:t>
      </w:r>
      <w:r w:rsidR="00724803" w:rsidRPr="00E16E6A">
        <w:t>года</w:t>
      </w:r>
      <w:r w:rsidR="00E913F5" w:rsidRPr="00E16E6A">
        <w:t>, по а</w:t>
      </w:r>
      <w:r w:rsidR="00F234DF" w:rsidRPr="00E16E6A">
        <w:t>дресу: Московская область, р.п.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r w:rsidR="00E913F5" w:rsidRPr="00E16E6A">
        <w:t xml:space="preserve">Первомайская,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r w:rsidR="0069634F" w:rsidRPr="00E16E6A">
        <w:rPr>
          <w:lang w:val="en-US"/>
        </w:rPr>
        <w:t>uslugi</w:t>
      </w:r>
      <w:r w:rsidR="0069634F" w:rsidRPr="00E16E6A">
        <w:t>.</w:t>
      </w:r>
      <w:r w:rsidR="0069634F" w:rsidRPr="00E16E6A">
        <w:rPr>
          <w:lang w:val="en-US"/>
        </w:rPr>
        <w:t>mosreg</w:t>
      </w:r>
      <w:r w:rsidR="0069634F" w:rsidRPr="00E16E6A">
        <w:t>.</w:t>
      </w:r>
      <w:r w:rsidR="0069634F" w:rsidRPr="00E16E6A">
        <w:rPr>
          <w:lang w:val="en-US"/>
        </w:rPr>
        <w:t>ru</w:t>
      </w:r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5A01D0">
        <w:t>06.05</w:t>
      </w:r>
      <w:r w:rsidR="00723B6C">
        <w:t xml:space="preserve">.2024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>знакомиться со схемами расположения земельных участков можно по адресу: Московская область, р.п. Серебряные Пруды, ул.</w:t>
      </w:r>
      <w:r w:rsidRPr="00E16E6A">
        <w:t xml:space="preserve"> </w:t>
      </w:r>
      <w:r w:rsidR="00502C89" w:rsidRPr="00E16E6A">
        <w:t>Первомайская, дом 3, каб. №15</w:t>
      </w:r>
      <w:r w:rsidR="00A83353" w:rsidRPr="00E16E6A">
        <w:t>. Тел. 8 (496)673-23-25; (пн-пт.,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A6" w:rsidRDefault="007153A6" w:rsidP="004F594C">
      <w:r>
        <w:separator/>
      </w:r>
    </w:p>
  </w:endnote>
  <w:endnote w:type="continuationSeparator" w:id="0">
    <w:p w:rsidR="007153A6" w:rsidRDefault="007153A6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A6" w:rsidRDefault="007153A6" w:rsidP="004F594C">
      <w:r>
        <w:separator/>
      </w:r>
    </w:p>
  </w:footnote>
  <w:footnote w:type="continuationSeparator" w:id="0">
    <w:p w:rsidR="007153A6" w:rsidRDefault="007153A6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3955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72EBD"/>
    <w:rsid w:val="0017338D"/>
    <w:rsid w:val="00174CB8"/>
    <w:rsid w:val="00176FCC"/>
    <w:rsid w:val="001821FD"/>
    <w:rsid w:val="0019353A"/>
    <w:rsid w:val="001A48AD"/>
    <w:rsid w:val="001A4AA1"/>
    <w:rsid w:val="001B35B3"/>
    <w:rsid w:val="001B64FA"/>
    <w:rsid w:val="001C4F1D"/>
    <w:rsid w:val="002042AA"/>
    <w:rsid w:val="002046B1"/>
    <w:rsid w:val="00213640"/>
    <w:rsid w:val="00227A98"/>
    <w:rsid w:val="00240BEF"/>
    <w:rsid w:val="002421D9"/>
    <w:rsid w:val="00242E9C"/>
    <w:rsid w:val="00243612"/>
    <w:rsid w:val="00243A26"/>
    <w:rsid w:val="00245101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3D9B"/>
    <w:rsid w:val="002B6297"/>
    <w:rsid w:val="002D21EF"/>
    <w:rsid w:val="002F3F31"/>
    <w:rsid w:val="002F5FF4"/>
    <w:rsid w:val="003121A9"/>
    <w:rsid w:val="003167C1"/>
    <w:rsid w:val="00317968"/>
    <w:rsid w:val="00330F2F"/>
    <w:rsid w:val="00334243"/>
    <w:rsid w:val="00335995"/>
    <w:rsid w:val="0033612C"/>
    <w:rsid w:val="00363053"/>
    <w:rsid w:val="00367E48"/>
    <w:rsid w:val="003705E4"/>
    <w:rsid w:val="0037087E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25609"/>
    <w:rsid w:val="005509CF"/>
    <w:rsid w:val="00556D3D"/>
    <w:rsid w:val="00576783"/>
    <w:rsid w:val="005821C4"/>
    <w:rsid w:val="005844AB"/>
    <w:rsid w:val="00595DA7"/>
    <w:rsid w:val="005A01D0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3A6"/>
    <w:rsid w:val="007157EB"/>
    <w:rsid w:val="00721523"/>
    <w:rsid w:val="00722C33"/>
    <w:rsid w:val="00723B6C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4F2F"/>
    <w:rsid w:val="00846856"/>
    <w:rsid w:val="00852C49"/>
    <w:rsid w:val="00863C05"/>
    <w:rsid w:val="0086470D"/>
    <w:rsid w:val="0086477C"/>
    <w:rsid w:val="00871576"/>
    <w:rsid w:val="008722BF"/>
    <w:rsid w:val="008733AD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9E58E0"/>
    <w:rsid w:val="00A0475A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B3D63"/>
    <w:rsid w:val="00DB41E4"/>
    <w:rsid w:val="00DC0070"/>
    <w:rsid w:val="00DC4296"/>
    <w:rsid w:val="00DD1A42"/>
    <w:rsid w:val="00DF1E46"/>
    <w:rsid w:val="00DF2CC8"/>
    <w:rsid w:val="00E075F1"/>
    <w:rsid w:val="00E16E6A"/>
    <w:rsid w:val="00E2344E"/>
    <w:rsid w:val="00E407AB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0E013C-7F42-44FD-BB46-46450F33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Валентин В. Скитев</cp:lastModifiedBy>
  <cp:revision>16</cp:revision>
  <cp:lastPrinted>2022-07-11T09:00:00Z</cp:lastPrinted>
  <dcterms:created xsi:type="dcterms:W3CDTF">2022-05-23T12:46:00Z</dcterms:created>
  <dcterms:modified xsi:type="dcterms:W3CDTF">2024-04-04T08:36:00Z</dcterms:modified>
</cp:coreProperties>
</file>