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525609">
        <w:t>80201</w:t>
      </w:r>
      <w:r w:rsidRPr="00AE1B1F">
        <w:t xml:space="preserve">, площадью </w:t>
      </w:r>
      <w:r w:rsidR="00525609">
        <w:t>2088</w:t>
      </w:r>
      <w:r w:rsidR="00484C4F">
        <w:t xml:space="preserve">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 xml:space="preserve">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525609">
        <w:t>д. Серково</w:t>
      </w:r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</w:t>
      </w:r>
      <w:r w:rsidR="00525609">
        <w:t>дастрового квартала 50:39:0030404</w:t>
      </w:r>
      <w:r w:rsidRPr="00AE1B1F">
        <w:t xml:space="preserve">, площадью </w:t>
      </w:r>
      <w:r w:rsidR="00525609">
        <w:t>785</w:t>
      </w:r>
      <w:r>
        <w:t xml:space="preserve">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 xml:space="preserve">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>, местоположение участка: Московская область, городской округ Серебряные Пруды,</w:t>
      </w:r>
      <w:r w:rsidR="00525609">
        <w:t xml:space="preserve"> д. </w:t>
      </w:r>
      <w:proofErr w:type="spellStart"/>
      <w:r w:rsidR="00525609">
        <w:t>Лошатово</w:t>
      </w:r>
      <w:proofErr w:type="spellEnd"/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</w:t>
      </w:r>
      <w:r w:rsidR="00525609">
        <w:t>астрового квартала 50:39:0040202</w:t>
      </w:r>
      <w:r w:rsidRPr="00AE1B1F">
        <w:t xml:space="preserve">, площадью </w:t>
      </w:r>
      <w:r>
        <w:t xml:space="preserve">1200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 xml:space="preserve">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>, местоположение участка: Московская область, городской округ Серебряные Пруды,</w:t>
      </w:r>
      <w:r w:rsidR="00525609">
        <w:t xml:space="preserve"> п. </w:t>
      </w:r>
      <w:proofErr w:type="spellStart"/>
      <w:r w:rsidR="00525609">
        <w:t>Новоклемово</w:t>
      </w:r>
      <w:proofErr w:type="spellEnd"/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</w:t>
      </w:r>
      <w:r w:rsidR="00525609">
        <w:t>астрового квартала 50:39:00500101</w:t>
      </w:r>
      <w:r w:rsidRPr="00AE1B1F">
        <w:t xml:space="preserve">, площадью </w:t>
      </w:r>
      <w:r w:rsidR="00525609">
        <w:t>6</w:t>
      </w:r>
      <w:r>
        <w:t xml:space="preserve">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 w:rsidR="00525609">
        <w:t>рп</w:t>
      </w:r>
      <w:proofErr w:type="spellEnd"/>
      <w:r w:rsidR="00525609">
        <w:t>. Серебряные Пруды</w:t>
      </w:r>
      <w:r w:rsidRPr="00AE1B1F"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525609">
        <w:t>0</w:t>
      </w:r>
      <w:r w:rsidR="00494509">
        <w:t>8</w:t>
      </w:r>
      <w:r w:rsidR="00525609">
        <w:t>.11</w:t>
      </w:r>
      <w:r w:rsidR="00BC286E" w:rsidRPr="00E16E6A">
        <w:t>.202</w:t>
      </w:r>
      <w:r w:rsidR="00F81C34" w:rsidRPr="00E16E6A">
        <w:t>3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525609">
        <w:t>0</w:t>
      </w:r>
      <w:r w:rsidR="00494509">
        <w:t>8</w:t>
      </w:r>
      <w:r w:rsidR="00525609">
        <w:t>.12</w:t>
      </w:r>
      <w:r w:rsidR="00F81C34" w:rsidRPr="00E16E6A">
        <w:t>.2023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525609">
        <w:t>0</w:t>
      </w:r>
      <w:r w:rsidR="00494509">
        <w:t>8</w:t>
      </w:r>
      <w:r w:rsidR="00525609">
        <w:t>.12</w:t>
      </w:r>
      <w:r w:rsidR="00F81C34" w:rsidRPr="00E16E6A">
        <w:t xml:space="preserve">.2023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525609">
        <w:t>04.12</w:t>
      </w:r>
      <w:r w:rsidR="00F81C34" w:rsidRPr="00E16E6A">
        <w:t xml:space="preserve">.2023 </w:t>
      </w:r>
      <w:r w:rsidRPr="00E16E6A">
        <w:t>года до 13.00.</w:t>
      </w:r>
      <w:bookmarkStart w:id="0" w:name="_GoBack"/>
      <w:bookmarkEnd w:id="0"/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77" w:rsidRDefault="00E77977" w:rsidP="004F594C">
      <w:r>
        <w:separator/>
      </w:r>
    </w:p>
  </w:endnote>
  <w:endnote w:type="continuationSeparator" w:id="0">
    <w:p w:rsidR="00E77977" w:rsidRDefault="00E77977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77" w:rsidRDefault="00E77977" w:rsidP="004F594C">
      <w:r>
        <w:separator/>
      </w:r>
    </w:p>
  </w:footnote>
  <w:footnote w:type="continuationSeparator" w:id="0">
    <w:p w:rsidR="00E77977" w:rsidRDefault="00E77977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34243"/>
    <w:rsid w:val="0033612C"/>
    <w:rsid w:val="00363053"/>
    <w:rsid w:val="00367E48"/>
    <w:rsid w:val="003705E4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94509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77977"/>
    <w:rsid w:val="00E808C1"/>
    <w:rsid w:val="00E829DF"/>
    <w:rsid w:val="00E913F5"/>
    <w:rsid w:val="00EA1A8D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88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SemovaOP</cp:lastModifiedBy>
  <cp:revision>6</cp:revision>
  <cp:lastPrinted>2022-07-11T09:00:00Z</cp:lastPrinted>
  <dcterms:created xsi:type="dcterms:W3CDTF">2022-05-23T12:46:00Z</dcterms:created>
  <dcterms:modified xsi:type="dcterms:W3CDTF">2023-11-07T12:15:00Z</dcterms:modified>
</cp:coreProperties>
</file>