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7369D4" w:rsidRDefault="004A0AD5" w:rsidP="001647E8">
      <w:pPr>
        <w:ind w:firstLine="567"/>
        <w:jc w:val="both"/>
      </w:pPr>
      <w:r w:rsidRPr="004A0AD5">
        <w:t xml:space="preserve">– кадастровый номер </w:t>
      </w:r>
      <w:r w:rsidR="00902E73" w:rsidRPr="00902E73">
        <w:t>50:39:</w:t>
      </w:r>
      <w:r w:rsidR="00A93DC3">
        <w:t>0030124</w:t>
      </w:r>
      <w:r w:rsidR="00902E73" w:rsidRPr="00902E73">
        <w:t>:</w:t>
      </w:r>
      <w:r w:rsidR="00A93DC3">
        <w:t>403</w:t>
      </w:r>
      <w:r w:rsidR="00902E73" w:rsidRPr="00902E73">
        <w:t>, площадью 12</w:t>
      </w:r>
      <w:r w:rsidR="003C4091">
        <w:t>00</w:t>
      </w:r>
      <w:r w:rsidR="00902E73" w:rsidRPr="00902E73">
        <w:t xml:space="preserve"> </w:t>
      </w:r>
      <w:proofErr w:type="spellStart"/>
      <w:r w:rsidR="00902E73" w:rsidRPr="00902E73">
        <w:t>кв</w:t>
      </w:r>
      <w:proofErr w:type="gramStart"/>
      <w:r w:rsidR="00902E73" w:rsidRPr="00902E73">
        <w:t>.м</w:t>
      </w:r>
      <w:proofErr w:type="spellEnd"/>
      <w:proofErr w:type="gramEnd"/>
      <w:r w:rsidR="00902E73" w:rsidRPr="00902E73">
        <w:t xml:space="preserve">, категория земель: «земли населенных пунктов», вид разрешенного использования: «для </w:t>
      </w:r>
      <w:r w:rsidR="00A93DC3">
        <w:t>индивидуального жилищного строительства</w:t>
      </w:r>
      <w:r w:rsidR="00902E73" w:rsidRPr="00902E73">
        <w:t xml:space="preserve">», местоположение участка: </w:t>
      </w:r>
      <w:r w:rsidR="00A93DC3" w:rsidRPr="00902E73">
        <w:t xml:space="preserve">Российская Федерация, </w:t>
      </w:r>
      <w:r w:rsidR="003C4091">
        <w:t xml:space="preserve">Московская область, </w:t>
      </w:r>
      <w:r w:rsidR="00902E73" w:rsidRPr="00902E73">
        <w:t>городской округ Серебряные Пруды</w:t>
      </w:r>
      <w:r w:rsidR="00A93DC3">
        <w:t xml:space="preserve">, с. </w:t>
      </w:r>
      <w:proofErr w:type="spellStart"/>
      <w:r w:rsidR="00A93DC3">
        <w:t>Клемово</w:t>
      </w:r>
      <w:proofErr w:type="spellEnd"/>
      <w:r w:rsidR="00A93DC3">
        <w:t>;</w:t>
      </w:r>
    </w:p>
    <w:p w:rsidR="00A93DC3" w:rsidRDefault="00A93DC3" w:rsidP="001647E8">
      <w:pPr>
        <w:ind w:firstLine="567"/>
        <w:jc w:val="both"/>
      </w:pPr>
      <w:r w:rsidRPr="004A0AD5">
        <w:t xml:space="preserve">– кадастровый номер </w:t>
      </w:r>
      <w:r w:rsidRPr="00A93DC3">
        <w:t>50:39:0030118:537, площадью 2700кв</w:t>
      </w:r>
      <w:proofErr w:type="gramStart"/>
      <w:r w:rsidRPr="00A93DC3">
        <w:t>.м</w:t>
      </w:r>
      <w:proofErr w:type="gramEnd"/>
      <w:r w:rsidRPr="00A93DC3">
        <w:t xml:space="preserve">, категория земель: «земли населенных пунктов», вид разрешенного использования: «для ведения личного подсобного хозяйства(приусадебный земельный участок)», местоположение участка: Московская область, </w:t>
      </w:r>
      <w:proofErr w:type="spellStart"/>
      <w:r w:rsidRPr="00A93DC3">
        <w:t>рп</w:t>
      </w:r>
      <w:proofErr w:type="spellEnd"/>
      <w:r w:rsidRPr="00A93DC3">
        <w:t xml:space="preserve"> Серебряные Пруды, с </w:t>
      </w:r>
      <w:proofErr w:type="spellStart"/>
      <w:r w:rsidRPr="00A93DC3">
        <w:t>Колеймино</w:t>
      </w:r>
      <w:proofErr w:type="spellEnd"/>
      <w:r w:rsidRPr="00A93DC3">
        <w:t>, Российская Федерация, городской округ Серебряные Пруды</w:t>
      </w:r>
      <w:r>
        <w:t>;</w:t>
      </w:r>
    </w:p>
    <w:p w:rsidR="00A93DC3" w:rsidRDefault="00A93DC3" w:rsidP="001647E8">
      <w:pPr>
        <w:ind w:firstLine="567"/>
        <w:jc w:val="both"/>
      </w:pPr>
      <w:r w:rsidRPr="004A0AD5">
        <w:t xml:space="preserve">– кадастровый номер </w:t>
      </w:r>
      <w:r w:rsidRPr="00A93DC3">
        <w:t>50:39:0030120:677, площадью 1000кв</w:t>
      </w:r>
      <w:proofErr w:type="gramStart"/>
      <w:r w:rsidRPr="00A93DC3">
        <w:t>.м</w:t>
      </w:r>
      <w:proofErr w:type="gramEnd"/>
      <w:r w:rsidRPr="00A93DC3">
        <w:t xml:space="preserve">, категория земель: «земли населенных пунктов», вид разрешенного использования: </w:t>
      </w:r>
      <w:bookmarkStart w:id="0" w:name="_Hlk496857037"/>
      <w:r w:rsidRPr="00A93DC3">
        <w:t xml:space="preserve">«для ведения личного подсобного хозяйства (приусадебный земельный участок)», </w:t>
      </w:r>
      <w:bookmarkEnd w:id="0"/>
      <w:r w:rsidRPr="00A93DC3">
        <w:t xml:space="preserve">местоположение участка: Московская область, </w:t>
      </w:r>
      <w:proofErr w:type="spellStart"/>
      <w:r w:rsidRPr="00A93DC3">
        <w:t>д</w:t>
      </w:r>
      <w:proofErr w:type="gramStart"/>
      <w:r w:rsidRPr="00A93DC3">
        <w:t>.К</w:t>
      </w:r>
      <w:proofErr w:type="gramEnd"/>
      <w:r w:rsidRPr="00A93DC3">
        <w:t>осяево</w:t>
      </w:r>
      <w:proofErr w:type="spellEnd"/>
      <w:r w:rsidRPr="00A93DC3">
        <w:t>, городской округ Серебряные Пруды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73288B">
        <w:t>09</w:t>
      </w:r>
      <w:r w:rsidR="0055425A">
        <w:t>.</w:t>
      </w:r>
      <w:r w:rsidR="00430363">
        <w:t>0</w:t>
      </w:r>
      <w:r w:rsidR="0073288B">
        <w:t>4</w:t>
      </w:r>
      <w:r w:rsidR="0055425A">
        <w:t>.</w:t>
      </w:r>
      <w:r w:rsidR="00BC286E" w:rsidRPr="00E16E6A">
        <w:t>202</w:t>
      </w:r>
      <w:r w:rsidR="00430363">
        <w:t>4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</w:t>
      </w:r>
      <w:r w:rsidR="0073288B">
        <w:t xml:space="preserve"> 13</w:t>
      </w:r>
      <w:r w:rsidR="0055425A">
        <w:t>.0</w:t>
      </w:r>
      <w:r w:rsidR="0073288B">
        <w:t>5</w:t>
      </w:r>
      <w:r w:rsidR="0055425A">
        <w:t>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73288B" w:rsidRPr="0073288B">
        <w:t xml:space="preserve">13.05.2024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73288B" w:rsidRPr="0073288B">
        <w:t xml:space="preserve">13.05.2024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>-пт., с 09.00до17.00 переры</w:t>
      </w:r>
      <w:bookmarkStart w:id="1" w:name="_GoBack"/>
      <w:bookmarkEnd w:id="1"/>
      <w:r w:rsidR="00A83353" w:rsidRPr="00E16E6A">
        <w:t>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E4" w:rsidRDefault="005E04E4" w:rsidP="004F594C">
      <w:r>
        <w:separator/>
      </w:r>
    </w:p>
  </w:endnote>
  <w:endnote w:type="continuationSeparator" w:id="0">
    <w:p w:rsidR="005E04E4" w:rsidRDefault="005E04E4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E4" w:rsidRDefault="005E04E4" w:rsidP="004F594C">
      <w:r>
        <w:separator/>
      </w:r>
    </w:p>
  </w:footnote>
  <w:footnote w:type="continuationSeparator" w:id="0">
    <w:p w:rsidR="005E04E4" w:rsidRDefault="005E04E4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647E8"/>
    <w:rsid w:val="00172EBD"/>
    <w:rsid w:val="0017338D"/>
    <w:rsid w:val="00174CB8"/>
    <w:rsid w:val="00176FCC"/>
    <w:rsid w:val="001924FA"/>
    <w:rsid w:val="0019353A"/>
    <w:rsid w:val="001960F9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6297"/>
    <w:rsid w:val="002D21EF"/>
    <w:rsid w:val="002F3F31"/>
    <w:rsid w:val="002F5FF4"/>
    <w:rsid w:val="003121A9"/>
    <w:rsid w:val="003167C1"/>
    <w:rsid w:val="00317968"/>
    <w:rsid w:val="00324858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C4091"/>
    <w:rsid w:val="003D3B94"/>
    <w:rsid w:val="003D4C4E"/>
    <w:rsid w:val="003E0755"/>
    <w:rsid w:val="003E1A8B"/>
    <w:rsid w:val="003E49EB"/>
    <w:rsid w:val="003F5FB8"/>
    <w:rsid w:val="004165AB"/>
    <w:rsid w:val="00421459"/>
    <w:rsid w:val="00430363"/>
    <w:rsid w:val="00435F4E"/>
    <w:rsid w:val="00446552"/>
    <w:rsid w:val="00454BFF"/>
    <w:rsid w:val="00484C4F"/>
    <w:rsid w:val="004A0AD5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509CF"/>
    <w:rsid w:val="0055425A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04E4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45B7"/>
    <w:rsid w:val="00724803"/>
    <w:rsid w:val="00726A6E"/>
    <w:rsid w:val="0073288B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6856"/>
    <w:rsid w:val="00852C49"/>
    <w:rsid w:val="00863C05"/>
    <w:rsid w:val="0086470D"/>
    <w:rsid w:val="0086477C"/>
    <w:rsid w:val="00871576"/>
    <w:rsid w:val="008722BF"/>
    <w:rsid w:val="008733AD"/>
    <w:rsid w:val="0088282C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2E73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3DC3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BE4CB5"/>
    <w:rsid w:val="00C011DC"/>
    <w:rsid w:val="00C462AE"/>
    <w:rsid w:val="00C46ED9"/>
    <w:rsid w:val="00C56A98"/>
    <w:rsid w:val="00C57D6A"/>
    <w:rsid w:val="00C63ABB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06E2"/>
    <w:rsid w:val="00EA1A8D"/>
    <w:rsid w:val="00EA548C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96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cp:lastModifiedBy>SemovaOP</cp:lastModifiedBy>
  <cp:revision>8</cp:revision>
  <cp:lastPrinted>2022-07-11T09:00:00Z</cp:lastPrinted>
  <dcterms:created xsi:type="dcterms:W3CDTF">2023-12-05T08:19:00Z</dcterms:created>
  <dcterms:modified xsi:type="dcterms:W3CDTF">2024-04-05T08:59:00Z</dcterms:modified>
</cp:coreProperties>
</file>